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Default="00DE4411" w:rsidP="00DE4411">
      <w:pPr>
        <w:ind w:firstLine="3686"/>
      </w:pPr>
    </w:p>
    <w:p w:rsidR="00DE4411" w:rsidRPr="007A6AA0" w:rsidRDefault="00D87A1D" w:rsidP="007A6AA0">
      <w:pPr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 10</w:t>
      </w:r>
      <w:bookmarkStart w:id="0" w:name="_GoBack"/>
      <w:bookmarkEnd w:id="0"/>
      <w:r w:rsidR="00DE4411" w:rsidRPr="007A6AA0">
        <w:rPr>
          <w:rFonts w:ascii="Times New Roman" w:hAnsi="Times New Roman"/>
          <w:sz w:val="28"/>
          <w:szCs w:val="28"/>
        </w:rPr>
        <w:t>/201</w:t>
      </w:r>
      <w:r w:rsidR="001E6CF2">
        <w:rPr>
          <w:rFonts w:ascii="Times New Roman" w:hAnsi="Times New Roman"/>
          <w:sz w:val="28"/>
          <w:szCs w:val="28"/>
        </w:rPr>
        <w:t>9</w:t>
      </w:r>
      <w:r w:rsidR="00DE4411" w:rsidRPr="007A6AA0">
        <w:rPr>
          <w:rFonts w:ascii="Times New Roman" w:hAnsi="Times New Roman"/>
          <w:sz w:val="28"/>
          <w:szCs w:val="28"/>
        </w:rPr>
        <w:t xml:space="preserve">, de </w:t>
      </w:r>
      <w:r>
        <w:rPr>
          <w:rFonts w:ascii="Times New Roman" w:hAnsi="Times New Roman"/>
          <w:sz w:val="28"/>
          <w:szCs w:val="28"/>
        </w:rPr>
        <w:t>11 de março</w:t>
      </w:r>
      <w:r w:rsidR="001E6CF2">
        <w:rPr>
          <w:rFonts w:ascii="Times New Roman" w:hAnsi="Times New Roman"/>
          <w:sz w:val="28"/>
          <w:szCs w:val="28"/>
        </w:rPr>
        <w:t xml:space="preserve"> de 2019.</w:t>
      </w:r>
    </w:p>
    <w:p w:rsidR="00DE4411" w:rsidRPr="007A6AA0" w:rsidRDefault="00DE4411" w:rsidP="007A6AA0">
      <w:pPr>
        <w:ind w:firstLine="2835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7A6AA0">
      <w:pPr>
        <w:ind w:firstLine="2835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7A6AA0">
      <w:pPr>
        <w:ind w:firstLine="2835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7A6AA0">
      <w:pPr>
        <w:ind w:left="2835"/>
        <w:jc w:val="both"/>
        <w:rPr>
          <w:rFonts w:ascii="Times New Roman" w:hAnsi="Times New Roman"/>
          <w:b/>
          <w:sz w:val="28"/>
          <w:szCs w:val="28"/>
        </w:rPr>
      </w:pPr>
      <w:r w:rsidRPr="007A6AA0">
        <w:rPr>
          <w:rFonts w:ascii="Times New Roman" w:hAnsi="Times New Roman"/>
          <w:b/>
          <w:sz w:val="28"/>
          <w:szCs w:val="28"/>
        </w:rPr>
        <w:t>CONCEDE ADICIONAL POR TEMPO DE SERVIÇO E DA OUTRAS PROVIDENCIAS.-</w:t>
      </w:r>
    </w:p>
    <w:p w:rsidR="00DE4411" w:rsidRPr="007A6AA0" w:rsidRDefault="00DE4411" w:rsidP="007A6AA0">
      <w:pPr>
        <w:ind w:left="3686" w:firstLine="2835"/>
        <w:jc w:val="both"/>
        <w:rPr>
          <w:rFonts w:ascii="Times New Roman" w:hAnsi="Times New Roman"/>
          <w:b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b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b/>
          <w:sz w:val="28"/>
          <w:szCs w:val="28"/>
        </w:rPr>
      </w:pPr>
    </w:p>
    <w:p w:rsidR="007A6AA0" w:rsidRDefault="001E6CF2" w:rsidP="001E6C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A6AA0">
        <w:rPr>
          <w:rFonts w:ascii="Times New Roman" w:hAnsi="Times New Roman"/>
          <w:b/>
          <w:sz w:val="28"/>
          <w:szCs w:val="28"/>
        </w:rPr>
        <w:t>DENILSON MACHADO DA SILVA</w:t>
      </w:r>
      <w:r w:rsidR="00DE4411" w:rsidRPr="007A6AA0">
        <w:rPr>
          <w:rFonts w:ascii="Times New Roman" w:hAnsi="Times New Roman"/>
          <w:b/>
          <w:sz w:val="28"/>
          <w:szCs w:val="28"/>
        </w:rPr>
        <w:t xml:space="preserve">, </w:t>
      </w:r>
      <w:r w:rsidR="00DE4411" w:rsidRPr="007A6AA0">
        <w:rPr>
          <w:rFonts w:ascii="Times New Roman" w:hAnsi="Times New Roman"/>
          <w:sz w:val="28"/>
          <w:szCs w:val="28"/>
        </w:rPr>
        <w:t>Vereador Presidente da Câmara de Vereadores de Redentora, Estado do Rio Grande do Sul, no uso de suas atribuições legais, e de conformidade com o Art. 85 da Lei Municipal nº 633/85, de 01 de outubro de 1985, RESOLVE</w:t>
      </w:r>
      <w:r w:rsidR="007A6AA0">
        <w:rPr>
          <w:rFonts w:ascii="Times New Roman" w:hAnsi="Times New Roman"/>
          <w:sz w:val="28"/>
          <w:szCs w:val="28"/>
        </w:rPr>
        <w:t xml:space="preserve"> o seguinte:</w:t>
      </w:r>
    </w:p>
    <w:p w:rsidR="00DE4411" w:rsidRPr="007A6AA0" w:rsidRDefault="007A6AA0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Art. 1º É </w:t>
      </w:r>
      <w:r w:rsidR="00DE4411" w:rsidRPr="007A6AA0">
        <w:rPr>
          <w:rFonts w:ascii="Times New Roman" w:hAnsi="Times New Roman"/>
          <w:sz w:val="28"/>
          <w:szCs w:val="28"/>
        </w:rPr>
        <w:t>conced</w:t>
      </w:r>
      <w:r>
        <w:rPr>
          <w:rFonts w:ascii="Times New Roman" w:hAnsi="Times New Roman"/>
          <w:sz w:val="28"/>
          <w:szCs w:val="28"/>
        </w:rPr>
        <w:t>ido</w:t>
      </w:r>
      <w:r w:rsidR="00DE4411" w:rsidRPr="007A6AA0">
        <w:rPr>
          <w:rFonts w:ascii="Times New Roman" w:hAnsi="Times New Roman"/>
          <w:sz w:val="28"/>
          <w:szCs w:val="28"/>
        </w:rPr>
        <w:t xml:space="preserve"> </w:t>
      </w:r>
      <w:r w:rsidR="00DE4411" w:rsidRPr="007A6AA0">
        <w:rPr>
          <w:rFonts w:ascii="Times New Roman" w:hAnsi="Times New Roman"/>
          <w:b/>
          <w:sz w:val="28"/>
          <w:szCs w:val="28"/>
        </w:rPr>
        <w:t xml:space="preserve">ADICIONAL POR TEMPO DE SERVIÇO </w:t>
      </w:r>
      <w:r w:rsidR="00DE4411" w:rsidRPr="007A6AA0">
        <w:rPr>
          <w:rFonts w:ascii="Times New Roman" w:hAnsi="Times New Roman"/>
          <w:sz w:val="28"/>
          <w:szCs w:val="28"/>
        </w:rPr>
        <w:t>de 15% (quinze por cento) a</w:t>
      </w:r>
      <w:r w:rsidR="00D87A1D">
        <w:rPr>
          <w:rFonts w:ascii="Times New Roman" w:hAnsi="Times New Roman"/>
          <w:sz w:val="28"/>
          <w:szCs w:val="28"/>
        </w:rPr>
        <w:t>o</w:t>
      </w:r>
      <w:r w:rsidR="00DE4411" w:rsidRPr="007A6AA0">
        <w:rPr>
          <w:rFonts w:ascii="Times New Roman" w:hAnsi="Times New Roman"/>
          <w:sz w:val="28"/>
          <w:szCs w:val="28"/>
        </w:rPr>
        <w:t xml:space="preserve"> servidor municipal, Padrão </w:t>
      </w:r>
      <w:r w:rsidR="00D87A1D">
        <w:rPr>
          <w:rFonts w:ascii="Times New Roman" w:hAnsi="Times New Roman"/>
          <w:sz w:val="28"/>
          <w:szCs w:val="28"/>
        </w:rPr>
        <w:t>5</w:t>
      </w:r>
      <w:r w:rsidR="00DE4411" w:rsidRPr="007A6AA0">
        <w:rPr>
          <w:rFonts w:ascii="Times New Roman" w:hAnsi="Times New Roman"/>
          <w:sz w:val="28"/>
          <w:szCs w:val="28"/>
        </w:rPr>
        <w:t xml:space="preserve">, </w:t>
      </w:r>
      <w:r w:rsidR="008603F3">
        <w:rPr>
          <w:rFonts w:ascii="Times New Roman" w:hAnsi="Times New Roman"/>
          <w:sz w:val="28"/>
          <w:szCs w:val="28"/>
        </w:rPr>
        <w:t>Classe C</w:t>
      </w:r>
      <w:r w:rsidR="00DE4411" w:rsidRPr="007A6AA0">
        <w:rPr>
          <w:rFonts w:ascii="Times New Roman" w:hAnsi="Times New Roman"/>
          <w:sz w:val="28"/>
          <w:szCs w:val="28"/>
        </w:rPr>
        <w:t xml:space="preserve">, </w:t>
      </w:r>
      <w:r w:rsidR="00D87A1D">
        <w:rPr>
          <w:rFonts w:ascii="Times New Roman" w:hAnsi="Times New Roman"/>
          <w:sz w:val="28"/>
          <w:szCs w:val="28"/>
        </w:rPr>
        <w:t>MAIKEL CASAGRANDE</w:t>
      </w:r>
      <w:r w:rsidR="00DE4411" w:rsidRPr="007A6AA0">
        <w:rPr>
          <w:rFonts w:ascii="Times New Roman" w:hAnsi="Times New Roman"/>
          <w:sz w:val="28"/>
          <w:szCs w:val="28"/>
        </w:rPr>
        <w:t xml:space="preserve">, a contar de </w:t>
      </w:r>
      <w:r w:rsidR="00D87A1D">
        <w:rPr>
          <w:rFonts w:ascii="Times New Roman" w:hAnsi="Times New Roman"/>
          <w:sz w:val="28"/>
          <w:szCs w:val="28"/>
        </w:rPr>
        <w:t>11 de janeiro</w:t>
      </w:r>
      <w:r w:rsidR="001E6CF2">
        <w:rPr>
          <w:rFonts w:ascii="Times New Roman" w:hAnsi="Times New Roman"/>
          <w:sz w:val="28"/>
          <w:szCs w:val="28"/>
        </w:rPr>
        <w:t xml:space="preserve"> 2019.</w:t>
      </w: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  <w:r w:rsidRPr="007A6AA0">
        <w:rPr>
          <w:rFonts w:ascii="Times New Roman" w:hAnsi="Times New Roman"/>
          <w:sz w:val="28"/>
          <w:szCs w:val="28"/>
        </w:rPr>
        <w:t xml:space="preserve">GABINETE DA PRESIDENCIA DA CÂMARA DE VEREADORES, RS, </w:t>
      </w:r>
      <w:r w:rsidR="00D87A1D">
        <w:rPr>
          <w:rFonts w:ascii="Times New Roman" w:hAnsi="Times New Roman"/>
          <w:sz w:val="28"/>
          <w:szCs w:val="28"/>
        </w:rPr>
        <w:t xml:space="preserve">11 de janeiro </w:t>
      </w:r>
      <w:r w:rsidR="001E6CF2">
        <w:rPr>
          <w:rFonts w:ascii="Times New Roman" w:hAnsi="Times New Roman"/>
          <w:sz w:val="28"/>
          <w:szCs w:val="28"/>
        </w:rPr>
        <w:t>de 2019.</w:t>
      </w: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1E6CF2" w:rsidP="00DE4411">
      <w:pPr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Vereador Denilson Machado da Silva</w:t>
      </w:r>
    </w:p>
    <w:p w:rsidR="00DE4411" w:rsidRPr="007A6AA0" w:rsidRDefault="00DE4411" w:rsidP="00DE4411">
      <w:pPr>
        <w:ind w:firstLine="3686"/>
        <w:jc w:val="both"/>
        <w:rPr>
          <w:rFonts w:ascii="Times New Roman" w:hAnsi="Times New Roman"/>
          <w:sz w:val="28"/>
          <w:szCs w:val="28"/>
        </w:rPr>
      </w:pPr>
      <w:r w:rsidRPr="007A6AA0">
        <w:rPr>
          <w:rFonts w:ascii="Times New Roman" w:hAnsi="Times New Roman"/>
          <w:b/>
          <w:sz w:val="28"/>
          <w:szCs w:val="28"/>
        </w:rPr>
        <w:tab/>
      </w:r>
      <w:r w:rsidRPr="007A6AA0">
        <w:rPr>
          <w:rFonts w:ascii="Times New Roman" w:hAnsi="Times New Roman"/>
          <w:b/>
          <w:sz w:val="28"/>
          <w:szCs w:val="28"/>
        </w:rPr>
        <w:tab/>
      </w:r>
      <w:r w:rsidRPr="007A6AA0">
        <w:rPr>
          <w:rFonts w:ascii="Times New Roman" w:hAnsi="Times New Roman"/>
          <w:b/>
          <w:sz w:val="28"/>
          <w:szCs w:val="28"/>
        </w:rPr>
        <w:tab/>
      </w:r>
      <w:r w:rsidRPr="007A6AA0">
        <w:rPr>
          <w:rFonts w:ascii="Times New Roman" w:hAnsi="Times New Roman"/>
          <w:sz w:val="28"/>
          <w:szCs w:val="28"/>
        </w:rPr>
        <w:t>Presidente</w:t>
      </w: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DE4411" w:rsidRPr="007A6AA0" w:rsidRDefault="00DE4411" w:rsidP="00DE441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7A6AA0" w:rsidRPr="007A6AA0" w:rsidRDefault="007A6AA0">
      <w:pPr>
        <w:ind w:left="3686"/>
        <w:jc w:val="both"/>
        <w:rPr>
          <w:rFonts w:ascii="Times New Roman" w:hAnsi="Times New Roman"/>
          <w:sz w:val="28"/>
          <w:szCs w:val="28"/>
        </w:rPr>
      </w:pPr>
    </w:p>
    <w:sectPr w:rsidR="007A6AA0" w:rsidRPr="007A6AA0" w:rsidSect="009E53A9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05"/>
    <w:rsid w:val="0009508D"/>
    <w:rsid w:val="001E6CF2"/>
    <w:rsid w:val="003122F5"/>
    <w:rsid w:val="00474E27"/>
    <w:rsid w:val="00641905"/>
    <w:rsid w:val="00674D07"/>
    <w:rsid w:val="007A6884"/>
    <w:rsid w:val="007A6AA0"/>
    <w:rsid w:val="008603F3"/>
    <w:rsid w:val="00903E70"/>
    <w:rsid w:val="00967F77"/>
    <w:rsid w:val="009937D1"/>
    <w:rsid w:val="009A7709"/>
    <w:rsid w:val="009E53A9"/>
    <w:rsid w:val="00A92C93"/>
    <w:rsid w:val="00C0450D"/>
    <w:rsid w:val="00C604E7"/>
    <w:rsid w:val="00D87A1D"/>
    <w:rsid w:val="00DD66C8"/>
    <w:rsid w:val="00D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  <w:pPr>
      <w:ind w:right="284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  <w:pPr>
      <w:ind w:right="284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os%202010\doc%20nomea&#231;&#227;o\PORTARIA%20n&#186;%20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nº 017</Template>
  <TotalTime>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cp:lastPrinted>2019-01-18T13:13:00Z</cp:lastPrinted>
  <dcterms:created xsi:type="dcterms:W3CDTF">2019-03-11T11:42:00Z</dcterms:created>
  <dcterms:modified xsi:type="dcterms:W3CDTF">2019-03-11T11:42:00Z</dcterms:modified>
</cp:coreProperties>
</file>